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59" w:type="dxa"/>
        <w:tblInd w:w="-572" w:type="dxa"/>
        <w:tblLook w:val="04A0" w:firstRow="1" w:lastRow="0" w:firstColumn="1" w:lastColumn="0" w:noHBand="0" w:noVBand="1"/>
      </w:tblPr>
      <w:tblGrid>
        <w:gridCol w:w="2694"/>
        <w:gridCol w:w="7365"/>
      </w:tblGrid>
      <w:tr w:rsidR="00A94445" w:rsidRPr="00A94445" w:rsidTr="009461A1">
        <w:trPr>
          <w:trHeight w:val="796"/>
        </w:trPr>
        <w:tc>
          <w:tcPr>
            <w:tcW w:w="2694" w:type="dxa"/>
            <w:vAlign w:val="center"/>
          </w:tcPr>
          <w:p w:rsidR="00A94445" w:rsidRPr="00A94445" w:rsidRDefault="00A94445" w:rsidP="00A94445">
            <w:pPr>
              <w:rPr>
                <w:b/>
              </w:rPr>
            </w:pPr>
            <w:bookmarkStart w:id="0" w:name="_GoBack"/>
            <w:bookmarkEnd w:id="0"/>
            <w:r w:rsidRPr="00A94445">
              <w:rPr>
                <w:b/>
              </w:rPr>
              <w:t>STUDENT NAME</w:t>
            </w:r>
          </w:p>
        </w:tc>
        <w:tc>
          <w:tcPr>
            <w:tcW w:w="7365" w:type="dxa"/>
          </w:tcPr>
          <w:p w:rsidR="00A94445" w:rsidRPr="00A94445" w:rsidRDefault="00A94445">
            <w:pPr>
              <w:rPr>
                <w:b/>
              </w:rPr>
            </w:pPr>
          </w:p>
        </w:tc>
      </w:tr>
      <w:tr w:rsidR="00A94445" w:rsidRPr="00A94445" w:rsidTr="009461A1">
        <w:trPr>
          <w:trHeight w:val="755"/>
        </w:trPr>
        <w:tc>
          <w:tcPr>
            <w:tcW w:w="2694" w:type="dxa"/>
            <w:vAlign w:val="center"/>
          </w:tcPr>
          <w:p w:rsidR="00A94445" w:rsidRPr="00A94445" w:rsidRDefault="00A94445" w:rsidP="00A94445">
            <w:pPr>
              <w:rPr>
                <w:b/>
              </w:rPr>
            </w:pPr>
            <w:r w:rsidRPr="00A94445">
              <w:rPr>
                <w:b/>
              </w:rPr>
              <w:t>SCHOOL</w:t>
            </w:r>
          </w:p>
        </w:tc>
        <w:tc>
          <w:tcPr>
            <w:tcW w:w="7365" w:type="dxa"/>
          </w:tcPr>
          <w:p w:rsidR="00A94445" w:rsidRPr="00A94445" w:rsidRDefault="00A94445">
            <w:pPr>
              <w:rPr>
                <w:b/>
              </w:rPr>
            </w:pPr>
          </w:p>
          <w:p w:rsidR="00A94445" w:rsidRPr="00A94445" w:rsidRDefault="00A94445">
            <w:pPr>
              <w:rPr>
                <w:b/>
              </w:rPr>
            </w:pPr>
          </w:p>
          <w:p w:rsidR="00A94445" w:rsidRPr="00A94445" w:rsidRDefault="00A94445">
            <w:pPr>
              <w:rPr>
                <w:b/>
              </w:rPr>
            </w:pPr>
          </w:p>
        </w:tc>
      </w:tr>
      <w:tr w:rsidR="00A94445" w:rsidRPr="00A94445" w:rsidTr="002F39F8">
        <w:trPr>
          <w:trHeight w:val="537"/>
        </w:trPr>
        <w:tc>
          <w:tcPr>
            <w:tcW w:w="2694" w:type="dxa"/>
            <w:vAlign w:val="center"/>
          </w:tcPr>
          <w:p w:rsidR="00A94445" w:rsidRPr="00A94445" w:rsidRDefault="00A94445" w:rsidP="00A94445">
            <w:pPr>
              <w:rPr>
                <w:b/>
              </w:rPr>
            </w:pPr>
            <w:r w:rsidRPr="00A94445">
              <w:rPr>
                <w:b/>
              </w:rPr>
              <w:t>YEAR</w:t>
            </w:r>
          </w:p>
        </w:tc>
        <w:tc>
          <w:tcPr>
            <w:tcW w:w="7365" w:type="dxa"/>
          </w:tcPr>
          <w:p w:rsidR="00A94445" w:rsidRPr="00A94445" w:rsidRDefault="00A94445">
            <w:pPr>
              <w:rPr>
                <w:b/>
              </w:rPr>
            </w:pPr>
          </w:p>
        </w:tc>
      </w:tr>
      <w:tr w:rsidR="009461A1" w:rsidRPr="00A94445" w:rsidTr="002F39F8">
        <w:trPr>
          <w:trHeight w:val="559"/>
        </w:trPr>
        <w:tc>
          <w:tcPr>
            <w:tcW w:w="2694" w:type="dxa"/>
            <w:vAlign w:val="center"/>
          </w:tcPr>
          <w:p w:rsidR="009461A1" w:rsidRPr="00A94445" w:rsidRDefault="009461A1" w:rsidP="00A94445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365" w:type="dxa"/>
          </w:tcPr>
          <w:p w:rsidR="009461A1" w:rsidRPr="00A94445" w:rsidRDefault="009461A1">
            <w:pPr>
              <w:rPr>
                <w:b/>
              </w:rPr>
            </w:pPr>
          </w:p>
        </w:tc>
      </w:tr>
      <w:tr w:rsidR="00E3774E" w:rsidRPr="00A94445" w:rsidTr="002F39F8">
        <w:trPr>
          <w:trHeight w:val="613"/>
        </w:trPr>
        <w:tc>
          <w:tcPr>
            <w:tcW w:w="2694" w:type="dxa"/>
            <w:vAlign w:val="center"/>
          </w:tcPr>
          <w:p w:rsidR="00E3774E" w:rsidRPr="00A94445" w:rsidRDefault="00F470DA" w:rsidP="00A94445">
            <w:pPr>
              <w:rPr>
                <w:b/>
              </w:rPr>
            </w:pPr>
            <w:r>
              <w:rPr>
                <w:b/>
              </w:rPr>
              <w:t>SUBJECT/COURSE</w:t>
            </w:r>
          </w:p>
        </w:tc>
        <w:tc>
          <w:tcPr>
            <w:tcW w:w="7365" w:type="dxa"/>
          </w:tcPr>
          <w:p w:rsidR="00E3774E" w:rsidRPr="00A94445" w:rsidRDefault="00E3774E">
            <w:pPr>
              <w:rPr>
                <w:b/>
              </w:rPr>
            </w:pPr>
          </w:p>
        </w:tc>
      </w:tr>
      <w:tr w:rsidR="002F39F8" w:rsidRPr="00A94445" w:rsidTr="009461A1">
        <w:trPr>
          <w:trHeight w:val="796"/>
        </w:trPr>
        <w:tc>
          <w:tcPr>
            <w:tcW w:w="2694" w:type="dxa"/>
            <w:vAlign w:val="center"/>
          </w:tcPr>
          <w:p w:rsidR="002F39F8" w:rsidRDefault="002F39F8" w:rsidP="00A94445">
            <w:pPr>
              <w:rPr>
                <w:b/>
              </w:rPr>
            </w:pPr>
            <w:r>
              <w:rPr>
                <w:b/>
              </w:rPr>
              <w:t>CLASS (DAY&amp;TIME)</w:t>
            </w:r>
          </w:p>
        </w:tc>
        <w:tc>
          <w:tcPr>
            <w:tcW w:w="7365" w:type="dxa"/>
          </w:tcPr>
          <w:p w:rsidR="002F39F8" w:rsidRPr="00A94445" w:rsidRDefault="002F39F8">
            <w:pPr>
              <w:rPr>
                <w:b/>
              </w:rPr>
            </w:pPr>
          </w:p>
        </w:tc>
      </w:tr>
      <w:tr w:rsidR="0078618A" w:rsidRPr="00A94445" w:rsidTr="009461A1">
        <w:trPr>
          <w:trHeight w:val="796"/>
        </w:trPr>
        <w:tc>
          <w:tcPr>
            <w:tcW w:w="2694" w:type="dxa"/>
            <w:vAlign w:val="center"/>
          </w:tcPr>
          <w:p w:rsidR="0078618A" w:rsidRDefault="0078618A" w:rsidP="0078618A">
            <w:pPr>
              <w:rPr>
                <w:b/>
              </w:rPr>
            </w:pPr>
            <w:r>
              <w:rPr>
                <w:b/>
              </w:rPr>
              <w:t>START DATE/</w:t>
            </w:r>
          </w:p>
          <w:p w:rsidR="0078618A" w:rsidRDefault="0078618A" w:rsidP="0078618A">
            <w:pPr>
              <w:rPr>
                <w:b/>
              </w:rPr>
            </w:pPr>
            <w:r>
              <w:rPr>
                <w:b/>
              </w:rPr>
              <w:t>EXPECTED START DATE</w:t>
            </w:r>
          </w:p>
        </w:tc>
        <w:tc>
          <w:tcPr>
            <w:tcW w:w="7365" w:type="dxa"/>
          </w:tcPr>
          <w:p w:rsidR="0078618A" w:rsidRPr="00A94445" w:rsidRDefault="0078618A">
            <w:pPr>
              <w:rPr>
                <w:b/>
              </w:rPr>
            </w:pPr>
          </w:p>
        </w:tc>
      </w:tr>
      <w:tr w:rsidR="00A94445" w:rsidRPr="00A94445" w:rsidTr="009461A1">
        <w:trPr>
          <w:trHeight w:val="755"/>
        </w:trPr>
        <w:tc>
          <w:tcPr>
            <w:tcW w:w="2694" w:type="dxa"/>
            <w:vAlign w:val="center"/>
          </w:tcPr>
          <w:p w:rsidR="00A94445" w:rsidRPr="00A94445" w:rsidRDefault="00A94445" w:rsidP="00A94445">
            <w:pPr>
              <w:rPr>
                <w:b/>
              </w:rPr>
            </w:pPr>
            <w:r w:rsidRPr="00A94445">
              <w:rPr>
                <w:b/>
              </w:rPr>
              <w:t>CURRENT LEVEL/GRADE</w:t>
            </w:r>
            <w:r w:rsidR="009461A1">
              <w:rPr>
                <w:b/>
              </w:rPr>
              <w:t>/SET</w:t>
            </w:r>
          </w:p>
        </w:tc>
        <w:tc>
          <w:tcPr>
            <w:tcW w:w="7365" w:type="dxa"/>
          </w:tcPr>
          <w:p w:rsidR="00A94445" w:rsidRPr="00A94445" w:rsidRDefault="00A94445">
            <w:pPr>
              <w:rPr>
                <w:b/>
              </w:rPr>
            </w:pPr>
          </w:p>
        </w:tc>
      </w:tr>
      <w:tr w:rsidR="004261E8" w:rsidRPr="00A94445" w:rsidTr="009461A1">
        <w:trPr>
          <w:trHeight w:val="796"/>
        </w:trPr>
        <w:tc>
          <w:tcPr>
            <w:tcW w:w="2694" w:type="dxa"/>
            <w:vAlign w:val="center"/>
          </w:tcPr>
          <w:p w:rsidR="00E76562" w:rsidRDefault="004261E8" w:rsidP="00A94445">
            <w:pPr>
              <w:rPr>
                <w:b/>
              </w:rPr>
            </w:pPr>
            <w:r w:rsidRPr="00A94445">
              <w:rPr>
                <w:b/>
              </w:rPr>
              <w:t>TARGET GRADE/LEVEL</w:t>
            </w:r>
            <w:r w:rsidR="00E76562">
              <w:rPr>
                <w:b/>
              </w:rPr>
              <w:t>/</w:t>
            </w:r>
          </w:p>
          <w:p w:rsidR="004261E8" w:rsidRDefault="00E76562" w:rsidP="00A94445">
            <w:pPr>
              <w:rPr>
                <w:b/>
              </w:rPr>
            </w:pPr>
            <w:r>
              <w:rPr>
                <w:b/>
              </w:rPr>
              <w:t>AREA OF CONCERN</w:t>
            </w:r>
          </w:p>
          <w:p w:rsidR="00F470DA" w:rsidRPr="00A94445" w:rsidRDefault="00F470DA" w:rsidP="00F470DA">
            <w:pPr>
              <w:rPr>
                <w:b/>
              </w:rPr>
            </w:pPr>
            <w:r>
              <w:rPr>
                <w:b/>
              </w:rPr>
              <w:t>What do you want us to achieve with your child?</w:t>
            </w:r>
          </w:p>
        </w:tc>
        <w:tc>
          <w:tcPr>
            <w:tcW w:w="7365" w:type="dxa"/>
          </w:tcPr>
          <w:p w:rsidR="004261E8" w:rsidRPr="00A94445" w:rsidRDefault="004261E8">
            <w:pPr>
              <w:rPr>
                <w:b/>
              </w:rPr>
            </w:pPr>
          </w:p>
        </w:tc>
      </w:tr>
      <w:tr w:rsidR="00A94445" w:rsidRPr="00A94445" w:rsidTr="009461A1">
        <w:trPr>
          <w:trHeight w:val="796"/>
        </w:trPr>
        <w:tc>
          <w:tcPr>
            <w:tcW w:w="2694" w:type="dxa"/>
            <w:vAlign w:val="center"/>
          </w:tcPr>
          <w:p w:rsidR="00A94445" w:rsidRPr="00A94445" w:rsidRDefault="004261E8" w:rsidP="00A94445">
            <w:pPr>
              <w:rPr>
                <w:b/>
              </w:rPr>
            </w:pPr>
            <w:r>
              <w:rPr>
                <w:b/>
              </w:rPr>
              <w:t>MEDICAL/ALLERGY</w:t>
            </w:r>
          </w:p>
        </w:tc>
        <w:tc>
          <w:tcPr>
            <w:tcW w:w="7365" w:type="dxa"/>
          </w:tcPr>
          <w:p w:rsidR="00A94445" w:rsidRPr="00A94445" w:rsidRDefault="00A94445">
            <w:pPr>
              <w:rPr>
                <w:b/>
              </w:rPr>
            </w:pPr>
          </w:p>
        </w:tc>
      </w:tr>
      <w:tr w:rsidR="00A94445" w:rsidRPr="00A94445" w:rsidTr="009461A1">
        <w:trPr>
          <w:trHeight w:val="796"/>
        </w:trPr>
        <w:tc>
          <w:tcPr>
            <w:tcW w:w="10059" w:type="dxa"/>
            <w:gridSpan w:val="2"/>
            <w:vAlign w:val="center"/>
          </w:tcPr>
          <w:p w:rsidR="00A94445" w:rsidRPr="00A94445" w:rsidRDefault="00A94445" w:rsidP="00A94445">
            <w:pPr>
              <w:jc w:val="center"/>
              <w:rPr>
                <w:b/>
              </w:rPr>
            </w:pPr>
            <w:r w:rsidRPr="00A94445">
              <w:rPr>
                <w:b/>
              </w:rPr>
              <w:t>PARENT INFORMATION</w:t>
            </w:r>
          </w:p>
        </w:tc>
      </w:tr>
      <w:tr w:rsidR="004261E8" w:rsidRPr="00A94445" w:rsidTr="009461A1">
        <w:trPr>
          <w:trHeight w:val="694"/>
        </w:trPr>
        <w:tc>
          <w:tcPr>
            <w:tcW w:w="2694" w:type="dxa"/>
          </w:tcPr>
          <w:p w:rsidR="004261E8" w:rsidRPr="00A94445" w:rsidRDefault="004261E8">
            <w:pPr>
              <w:rPr>
                <w:b/>
              </w:rPr>
            </w:pPr>
            <w:r w:rsidRPr="00A94445">
              <w:rPr>
                <w:b/>
              </w:rPr>
              <w:t>NAME</w:t>
            </w:r>
          </w:p>
        </w:tc>
        <w:tc>
          <w:tcPr>
            <w:tcW w:w="7365" w:type="dxa"/>
          </w:tcPr>
          <w:p w:rsidR="004261E8" w:rsidRPr="00A94445" w:rsidRDefault="004261E8">
            <w:pPr>
              <w:rPr>
                <w:b/>
              </w:rPr>
            </w:pPr>
          </w:p>
          <w:p w:rsidR="004261E8" w:rsidRPr="00A94445" w:rsidRDefault="004261E8" w:rsidP="002F39F8">
            <w:pPr>
              <w:rPr>
                <w:b/>
              </w:rPr>
            </w:pPr>
          </w:p>
        </w:tc>
      </w:tr>
      <w:tr w:rsidR="004261E8" w:rsidRPr="00A94445" w:rsidTr="000F7F7B">
        <w:trPr>
          <w:trHeight w:val="1234"/>
        </w:trPr>
        <w:tc>
          <w:tcPr>
            <w:tcW w:w="2694" w:type="dxa"/>
          </w:tcPr>
          <w:p w:rsidR="004261E8" w:rsidRPr="00A94445" w:rsidRDefault="004261E8" w:rsidP="00A94445">
            <w:pPr>
              <w:rPr>
                <w:b/>
              </w:rPr>
            </w:pPr>
            <w:r w:rsidRPr="00A94445">
              <w:rPr>
                <w:b/>
              </w:rPr>
              <w:t>ADDRESS</w:t>
            </w:r>
          </w:p>
        </w:tc>
        <w:tc>
          <w:tcPr>
            <w:tcW w:w="7365" w:type="dxa"/>
          </w:tcPr>
          <w:p w:rsidR="004261E8" w:rsidRDefault="004261E8">
            <w:pPr>
              <w:rPr>
                <w:b/>
              </w:rPr>
            </w:pPr>
          </w:p>
          <w:p w:rsidR="004261E8" w:rsidRDefault="004261E8">
            <w:pPr>
              <w:rPr>
                <w:b/>
              </w:rPr>
            </w:pPr>
          </w:p>
          <w:p w:rsidR="004261E8" w:rsidRDefault="004261E8">
            <w:pPr>
              <w:rPr>
                <w:b/>
              </w:rPr>
            </w:pPr>
          </w:p>
          <w:p w:rsidR="004261E8" w:rsidRPr="00A94445" w:rsidRDefault="004261E8">
            <w:pPr>
              <w:rPr>
                <w:b/>
              </w:rPr>
            </w:pPr>
          </w:p>
        </w:tc>
      </w:tr>
      <w:tr w:rsidR="004261E8" w:rsidRPr="00A94445" w:rsidTr="009461A1">
        <w:trPr>
          <w:trHeight w:val="755"/>
        </w:trPr>
        <w:tc>
          <w:tcPr>
            <w:tcW w:w="2694" w:type="dxa"/>
          </w:tcPr>
          <w:p w:rsidR="004261E8" w:rsidRPr="00A94445" w:rsidRDefault="004261E8">
            <w:pPr>
              <w:rPr>
                <w:b/>
              </w:rPr>
            </w:pPr>
            <w:r w:rsidRPr="00A94445">
              <w:rPr>
                <w:b/>
              </w:rPr>
              <w:t>MOBILE</w:t>
            </w:r>
          </w:p>
        </w:tc>
        <w:tc>
          <w:tcPr>
            <w:tcW w:w="7365" w:type="dxa"/>
          </w:tcPr>
          <w:p w:rsidR="004261E8" w:rsidRPr="00A94445" w:rsidRDefault="004261E8">
            <w:pPr>
              <w:rPr>
                <w:b/>
              </w:rPr>
            </w:pPr>
          </w:p>
        </w:tc>
      </w:tr>
      <w:tr w:rsidR="004261E8" w:rsidRPr="00A94445" w:rsidTr="009461A1">
        <w:trPr>
          <w:trHeight w:val="796"/>
        </w:trPr>
        <w:tc>
          <w:tcPr>
            <w:tcW w:w="2694" w:type="dxa"/>
          </w:tcPr>
          <w:p w:rsidR="004261E8" w:rsidRPr="00A94445" w:rsidRDefault="004261E8">
            <w:pPr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7365" w:type="dxa"/>
          </w:tcPr>
          <w:p w:rsidR="004261E8" w:rsidRPr="00A94445" w:rsidRDefault="004261E8">
            <w:pPr>
              <w:rPr>
                <w:b/>
              </w:rPr>
            </w:pPr>
          </w:p>
        </w:tc>
      </w:tr>
      <w:tr w:rsidR="004261E8" w:rsidRPr="00A94445" w:rsidTr="000F7F7B">
        <w:trPr>
          <w:trHeight w:val="395"/>
        </w:trPr>
        <w:tc>
          <w:tcPr>
            <w:tcW w:w="2694" w:type="dxa"/>
          </w:tcPr>
          <w:p w:rsidR="004261E8" w:rsidRPr="00A94445" w:rsidRDefault="004261E8">
            <w:pPr>
              <w:rPr>
                <w:b/>
              </w:rPr>
            </w:pPr>
            <w:r w:rsidRPr="00A94445">
              <w:rPr>
                <w:b/>
              </w:rPr>
              <w:t xml:space="preserve">EMAIL </w:t>
            </w:r>
          </w:p>
        </w:tc>
        <w:tc>
          <w:tcPr>
            <w:tcW w:w="7365" w:type="dxa"/>
          </w:tcPr>
          <w:p w:rsidR="004261E8" w:rsidRPr="00A94445" w:rsidRDefault="004261E8">
            <w:pPr>
              <w:rPr>
                <w:b/>
              </w:rPr>
            </w:pPr>
          </w:p>
        </w:tc>
      </w:tr>
    </w:tbl>
    <w:p w:rsidR="00BF4B23" w:rsidRPr="00A94445" w:rsidRDefault="00BF4B23">
      <w:pPr>
        <w:rPr>
          <w:b/>
        </w:rPr>
      </w:pPr>
    </w:p>
    <w:sectPr w:rsidR="00BF4B23" w:rsidRPr="00A94445" w:rsidSect="000F7F7B">
      <w:head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2D7" w:rsidRDefault="000752D7" w:rsidP="00900F1F">
      <w:pPr>
        <w:spacing w:after="0" w:line="240" w:lineRule="auto"/>
      </w:pPr>
      <w:r>
        <w:separator/>
      </w:r>
    </w:p>
  </w:endnote>
  <w:endnote w:type="continuationSeparator" w:id="0">
    <w:p w:rsidR="000752D7" w:rsidRDefault="000752D7" w:rsidP="0090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2D7" w:rsidRDefault="000752D7" w:rsidP="00900F1F">
      <w:pPr>
        <w:spacing w:after="0" w:line="240" w:lineRule="auto"/>
      </w:pPr>
      <w:r>
        <w:separator/>
      </w:r>
    </w:p>
  </w:footnote>
  <w:footnote w:type="continuationSeparator" w:id="0">
    <w:p w:rsidR="000752D7" w:rsidRDefault="000752D7" w:rsidP="0090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F7B" w:rsidRDefault="000F7F7B" w:rsidP="00900F1F">
    <w:pPr>
      <w:pStyle w:val="Header"/>
      <w:jc w:val="center"/>
      <w:rPr>
        <w:b/>
      </w:rPr>
    </w:pPr>
    <w:r w:rsidRPr="000F7F7B">
      <w:rPr>
        <w:b/>
        <w:noProof/>
        <w:lang w:eastAsia="en-GB"/>
      </w:rPr>
      <w:drawing>
        <wp:inline distT="0" distB="0" distL="0" distR="0">
          <wp:extent cx="1588638" cy="637540"/>
          <wp:effectExtent l="0" t="0" r="0" b="0"/>
          <wp:docPr id="4" name="Picture 4" descr="F:\Trinity Tuition\trinity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rinity Tuition\trinity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03" cy="64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F7B" w:rsidRDefault="000F7F7B" w:rsidP="00900F1F">
    <w:pPr>
      <w:pStyle w:val="Header"/>
      <w:jc w:val="center"/>
      <w:rPr>
        <w:b/>
      </w:rPr>
    </w:pPr>
  </w:p>
  <w:p w:rsidR="002F39F8" w:rsidRPr="00900F1F" w:rsidRDefault="000F7F7B" w:rsidP="00900F1F">
    <w:pPr>
      <w:pStyle w:val="Header"/>
      <w:jc w:val="center"/>
      <w:rPr>
        <w:b/>
      </w:rPr>
    </w:pPr>
    <w:r>
      <w:rPr>
        <w:b/>
      </w:rPr>
      <w:t xml:space="preserve"> </w:t>
    </w:r>
    <w:r w:rsidR="002F39F8">
      <w:rPr>
        <w:b/>
      </w:rPr>
      <w:t>Registration form</w:t>
    </w:r>
  </w:p>
  <w:p w:rsidR="002F39F8" w:rsidRDefault="002F39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1F"/>
    <w:rsid w:val="000752D7"/>
    <w:rsid w:val="000F7F7B"/>
    <w:rsid w:val="0017083D"/>
    <w:rsid w:val="002F39F8"/>
    <w:rsid w:val="004145DE"/>
    <w:rsid w:val="004261E8"/>
    <w:rsid w:val="005C0825"/>
    <w:rsid w:val="0078618A"/>
    <w:rsid w:val="00900F1F"/>
    <w:rsid w:val="009461A1"/>
    <w:rsid w:val="00A94445"/>
    <w:rsid w:val="00BF4B23"/>
    <w:rsid w:val="00D821C4"/>
    <w:rsid w:val="00E3774E"/>
    <w:rsid w:val="00E501CC"/>
    <w:rsid w:val="00E76562"/>
    <w:rsid w:val="00EC6491"/>
    <w:rsid w:val="00F4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CEED14-4F21-4337-AFC7-ECC31B99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1F"/>
  </w:style>
  <w:style w:type="paragraph" w:styleId="Footer">
    <w:name w:val="footer"/>
    <w:basedOn w:val="Normal"/>
    <w:link w:val="FooterChar"/>
    <w:uiPriority w:val="99"/>
    <w:unhideWhenUsed/>
    <w:rsid w:val="00900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1F"/>
  </w:style>
  <w:style w:type="table" w:styleId="TableGrid">
    <w:name w:val="Table Grid"/>
    <w:basedOn w:val="TableNormal"/>
    <w:uiPriority w:val="39"/>
    <w:rsid w:val="00900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91A6F-2FEC-492D-A7A1-36769E9E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DE54CCFC</Template>
  <TotalTime>25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</vt:lpstr>
    </vt:vector>
  </TitlesOfParts>
  <Company>TSFAT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</dc:title>
  <dc:subject/>
  <dc:creator>Carley Ateba</dc:creator>
  <cp:keywords/>
  <dc:description/>
  <cp:lastModifiedBy>Carley Ateba</cp:lastModifiedBy>
  <cp:revision>3</cp:revision>
  <dcterms:created xsi:type="dcterms:W3CDTF">2016-08-24T21:36:00Z</dcterms:created>
  <dcterms:modified xsi:type="dcterms:W3CDTF">2016-08-31T12:56:00Z</dcterms:modified>
</cp:coreProperties>
</file>